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207B3323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CBBD29A" w14:textId="5490271B" w:rsidR="00F8354F" w:rsidRDefault="000638A4" w:rsidP="00C04033">
            <w:pPr>
              <w:pStyle w:val="Month"/>
              <w:spacing w:after="40"/>
              <w:jc w:val="center"/>
            </w:pPr>
            <w:r>
              <w:t xml:space="preserve">      </w:t>
            </w:r>
            <w:r w:rsidR="00195F6F">
              <w:t xml:space="preserve">    </w:t>
            </w:r>
            <w:r w:rsidR="00FB4559">
              <w:t>APRIL 2023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C8B20EF" w14:textId="66CD8572" w:rsidR="00F8354F" w:rsidRDefault="00F8354F">
            <w:pPr>
              <w:pStyle w:val="Year"/>
              <w:spacing w:after="40"/>
            </w:pPr>
          </w:p>
        </w:tc>
      </w:tr>
      <w:tr w:rsidR="00F8354F" w14:paraId="416E2141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165960A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139CCAF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RPr="00571F87" w14:paraId="619C5E4C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8FE7F9F" w14:textId="77777777" w:rsidR="00F8354F" w:rsidRPr="00571F87" w:rsidRDefault="0000000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78867687"/>
                <w:placeholder>
                  <w:docPart w:val="5011B76C88184045B45AF8C63C794293"/>
                </w:placeholder>
                <w:temporary/>
                <w:showingPlcHdr/>
                <w15:appearance w15:val="hidden"/>
              </w:sdtPr>
              <w:sdtContent>
                <w:r w:rsidR="00804FC2" w:rsidRPr="00571F87">
                  <w:rPr>
                    <w:sz w:val="22"/>
                    <w:szCs w:val="22"/>
                  </w:rPr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72DBC5" w14:textId="77777777" w:rsidR="00F8354F" w:rsidRPr="00571F87" w:rsidRDefault="0000000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0851123"/>
                <w:placeholder>
                  <w:docPart w:val="83FF194F4E1742A490E01BD0FEB49A8F"/>
                </w:placeholder>
                <w:temporary/>
                <w:showingPlcHdr/>
                <w15:appearance w15:val="hidden"/>
              </w:sdtPr>
              <w:sdtContent>
                <w:r w:rsidR="00804FC2" w:rsidRPr="00571F87">
                  <w:rPr>
                    <w:sz w:val="22"/>
                    <w:szCs w:val="22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65C259" w14:textId="77777777" w:rsidR="00F8354F" w:rsidRPr="00571F87" w:rsidRDefault="0000000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1034790"/>
                <w:placeholder>
                  <w:docPart w:val="8700D79CE79F4E1A932BB318EB169336"/>
                </w:placeholder>
                <w:temporary/>
                <w:showingPlcHdr/>
                <w15:appearance w15:val="hidden"/>
              </w:sdtPr>
              <w:sdtContent>
                <w:r w:rsidR="00804FC2" w:rsidRPr="00571F87">
                  <w:rPr>
                    <w:sz w:val="22"/>
                    <w:szCs w:val="22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DDA980" w14:textId="77777777" w:rsidR="00F8354F" w:rsidRPr="00571F87" w:rsidRDefault="0000000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8132386"/>
                <w:placeholder>
                  <w:docPart w:val="532CD4280A294C309A04CD3F5ADD0FFB"/>
                </w:placeholder>
                <w:temporary/>
                <w:showingPlcHdr/>
                <w15:appearance w15:val="hidden"/>
              </w:sdtPr>
              <w:sdtContent>
                <w:r w:rsidR="00804FC2" w:rsidRPr="00571F87">
                  <w:rPr>
                    <w:sz w:val="22"/>
                    <w:szCs w:val="22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BC4CD3" w14:textId="77777777" w:rsidR="00F8354F" w:rsidRPr="00571F87" w:rsidRDefault="0000000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1452743"/>
                <w:placeholder>
                  <w:docPart w:val="1B121E1DA0B54A038B2FEBAE3BD30EE2"/>
                </w:placeholder>
                <w:temporary/>
                <w:showingPlcHdr/>
                <w15:appearance w15:val="hidden"/>
              </w:sdtPr>
              <w:sdtContent>
                <w:r w:rsidR="00804FC2" w:rsidRPr="00571F87">
                  <w:rPr>
                    <w:sz w:val="22"/>
                    <w:szCs w:val="22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1DBEC67" w14:textId="77777777" w:rsidR="00F8354F" w:rsidRPr="00571F87" w:rsidRDefault="0000000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336403"/>
                <w:placeholder>
                  <w:docPart w:val="E8891DDFA5A3429387C79F88768BE64E"/>
                </w:placeholder>
                <w:temporary/>
                <w:showingPlcHdr/>
                <w15:appearance w15:val="hidden"/>
              </w:sdtPr>
              <w:sdtContent>
                <w:r w:rsidR="00804FC2" w:rsidRPr="00571F87">
                  <w:rPr>
                    <w:sz w:val="22"/>
                    <w:szCs w:val="22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D091CA2" w14:textId="77777777" w:rsidR="00F8354F" w:rsidRPr="00571F87" w:rsidRDefault="0000000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5547652"/>
                <w:placeholder>
                  <w:docPart w:val="3943F501FFA5464F86B7552615436A75"/>
                </w:placeholder>
                <w:temporary/>
                <w:showingPlcHdr/>
                <w15:appearance w15:val="hidden"/>
              </w:sdtPr>
              <w:sdtContent>
                <w:r w:rsidR="00804FC2" w:rsidRPr="00571F87">
                  <w:rPr>
                    <w:sz w:val="22"/>
                    <w:szCs w:val="22"/>
                  </w:rPr>
                  <w:t>Saturday</w:t>
                </w:r>
              </w:sdtContent>
            </w:sdt>
          </w:p>
        </w:tc>
      </w:tr>
      <w:tr w:rsidR="00F8354F" w14:paraId="3DFBA414" w14:textId="77777777" w:rsidTr="00FB4559">
        <w:trPr>
          <w:trHeight w:val="98"/>
        </w:trPr>
        <w:tc>
          <w:tcPr>
            <w:tcW w:w="714" w:type="pct"/>
            <w:tcBorders>
              <w:bottom w:val="nil"/>
            </w:tcBorders>
          </w:tcPr>
          <w:p w14:paraId="46DA75BB" w14:textId="617739C8" w:rsidR="00F8354F" w:rsidRPr="00105CD3" w:rsidRDefault="00F8354F">
            <w:pPr>
              <w:pStyle w:val="Date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5E364E5" w14:textId="584B7292" w:rsidR="00F8354F" w:rsidRPr="00105CD3" w:rsidRDefault="00F8354F">
            <w:pPr>
              <w:pStyle w:val="Date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FA2767D" w14:textId="4FADC42B" w:rsidR="00F8354F" w:rsidRPr="001B032D" w:rsidRDefault="00F8354F">
            <w:pPr>
              <w:pStyle w:val="Date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6A87652" w14:textId="50CC7B94" w:rsidR="00F8354F" w:rsidRPr="001B032D" w:rsidRDefault="00F8354F">
            <w:pPr>
              <w:pStyle w:val="Date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7D00A9F" w14:textId="22A5E199" w:rsidR="00F8354F" w:rsidRPr="001B032D" w:rsidRDefault="00F8354F">
            <w:pPr>
              <w:pStyle w:val="Date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3343FA5" w14:textId="5C2F6E43" w:rsidR="00F8354F" w:rsidRPr="001B032D" w:rsidRDefault="00F8354F">
            <w:pPr>
              <w:pStyle w:val="Date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67A542A" w14:textId="2B315B45" w:rsidR="00F8354F" w:rsidRPr="001B032D" w:rsidRDefault="00FB4559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354F" w14:paraId="412A9681" w14:textId="77777777" w:rsidTr="008A2A18">
        <w:trPr>
          <w:trHeight w:hRule="exact" w:val="56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D25E6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7D0FD5" w14:textId="35F09954" w:rsidR="004A3AD2" w:rsidRPr="00105CD3" w:rsidRDefault="004A3A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D513A7" w14:textId="311F4034" w:rsidR="00582906" w:rsidRPr="00C04033" w:rsidRDefault="005829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5FCD20" w14:textId="005AA958" w:rsidR="00582906" w:rsidRPr="001B032D" w:rsidRDefault="005829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4D2E33" w14:textId="5BEF2491" w:rsidR="004A3AD2" w:rsidRPr="001B032D" w:rsidRDefault="004A3A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F231BE" w14:textId="6A370607" w:rsidR="00582906" w:rsidRPr="001B032D" w:rsidRDefault="00582906" w:rsidP="008D39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6B305A" w14:textId="77777777" w:rsidR="00F8354F" w:rsidRDefault="00F8354F"/>
        </w:tc>
      </w:tr>
      <w:tr w:rsidR="00F8354F" w14:paraId="1D7AD44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DCBA58" w14:textId="1F8722E9" w:rsidR="00F8354F" w:rsidRPr="001B032D" w:rsidRDefault="00FB4559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E56F86" w14:textId="2D997CAA" w:rsidR="00F8354F" w:rsidRPr="001B032D" w:rsidRDefault="00FB4559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F4524D" w14:textId="74503F60" w:rsidR="00F8354F" w:rsidRPr="001B032D" w:rsidRDefault="00FB4559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064005" w14:textId="459C39DD" w:rsidR="00F8354F" w:rsidRPr="001B032D" w:rsidRDefault="00FB4559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D2D6D0" w14:textId="1564B405" w:rsidR="00F8354F" w:rsidRPr="001B032D" w:rsidRDefault="00FB4559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87989D" w14:textId="535AEA66" w:rsidR="00F8354F" w:rsidRPr="001B032D" w:rsidRDefault="00FB4559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F6C1F0" w14:textId="61DF28F0" w:rsidR="00F8354F" w:rsidRPr="001B032D" w:rsidRDefault="00FB4559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02C6F" w14:paraId="0DCA9461" w14:textId="77777777" w:rsidTr="008A2A18">
        <w:trPr>
          <w:trHeight w:hRule="exact" w:val="118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2D80B5" w14:textId="77777777" w:rsidR="00702C6F" w:rsidRDefault="00702C6F" w:rsidP="00702C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3E71E5" w14:textId="77777777" w:rsidR="004A3AD2" w:rsidRPr="008A2A18" w:rsidRDefault="008A2A18" w:rsidP="00702C6F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Chicken Quesadilla</w:t>
            </w:r>
          </w:p>
          <w:p w14:paraId="06E7DEDC" w14:textId="11E9881D" w:rsidR="008A2A18" w:rsidRDefault="008A2A18" w:rsidP="00702C6F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Chips</w:t>
            </w:r>
          </w:p>
          <w:p w14:paraId="47177AD4" w14:textId="40A8586B" w:rsidR="008A2A18" w:rsidRPr="008A2A18" w:rsidRDefault="008A2A18" w:rsidP="0070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  <w:p w14:paraId="48AF50FB" w14:textId="5625E5A5" w:rsidR="008A2A18" w:rsidRPr="00C04033" w:rsidRDefault="008A2A18" w:rsidP="00702C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064ED3" w14:textId="7D3AD4D9" w:rsidR="009D21E5" w:rsidRPr="008A2A18" w:rsidRDefault="008A2A18" w:rsidP="004A3AD2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Chicken Nuggets</w:t>
            </w:r>
          </w:p>
          <w:p w14:paraId="550481EA" w14:textId="5A16F191" w:rsidR="008A2A18" w:rsidRPr="008A2A18" w:rsidRDefault="008A2A18" w:rsidP="004A3AD2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Mash Potatoes</w:t>
            </w:r>
          </w:p>
          <w:p w14:paraId="3D3E2111" w14:textId="2FF91825" w:rsidR="008A2A18" w:rsidRDefault="008A2A18" w:rsidP="004A3AD2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Gravy</w:t>
            </w:r>
          </w:p>
          <w:p w14:paraId="02200FB9" w14:textId="27B15EC6" w:rsidR="008A2A18" w:rsidRPr="008A2A18" w:rsidRDefault="008A2A18" w:rsidP="004A3A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  <w:p w14:paraId="08C293FD" w14:textId="12A9B15F" w:rsidR="008A2A18" w:rsidRPr="00C04033" w:rsidRDefault="008A2A18" w:rsidP="004A3A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2C2029" w14:textId="77777777" w:rsidR="004A3AD2" w:rsidRPr="008A2A18" w:rsidRDefault="008A2A18" w:rsidP="00702C6F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Cheeseburger w/chips</w:t>
            </w:r>
          </w:p>
          <w:p w14:paraId="2BB40C7B" w14:textId="6944491F" w:rsidR="008A2A18" w:rsidRPr="001B032D" w:rsidRDefault="008A2A18" w:rsidP="00702C6F">
            <w:pPr>
              <w:rPr>
                <w:b/>
                <w:bCs/>
                <w:sz w:val="22"/>
                <w:szCs w:val="22"/>
              </w:rPr>
            </w:pPr>
            <w:r w:rsidRPr="008A2A18"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FF8307" w14:textId="77777777" w:rsidR="009D21E5" w:rsidRDefault="008A2A18" w:rsidP="00485C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Tacos with rice</w:t>
            </w:r>
          </w:p>
          <w:p w14:paraId="354F8DAC" w14:textId="58442DE6" w:rsidR="008A2A18" w:rsidRPr="001B032D" w:rsidRDefault="008A2A18" w:rsidP="00485C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FAC1CC" w14:textId="61661A9B" w:rsidR="009D21E5" w:rsidRPr="001B032D" w:rsidRDefault="00FB4559" w:rsidP="008D3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HOLIDAY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E97F6E" w14:textId="77777777" w:rsidR="00702C6F" w:rsidRDefault="00702C6F" w:rsidP="00702C6F"/>
        </w:tc>
      </w:tr>
      <w:tr w:rsidR="00702C6F" w14:paraId="132CB7E1" w14:textId="77777777" w:rsidTr="00F8354F">
        <w:tc>
          <w:tcPr>
            <w:tcW w:w="714" w:type="pct"/>
            <w:tcBorders>
              <w:bottom w:val="nil"/>
            </w:tcBorders>
          </w:tcPr>
          <w:p w14:paraId="2FAAF2A1" w14:textId="7803F9BA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4C2AD677" w14:textId="7AF700DA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272741D" w14:textId="29DBD02E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1BDD510F" w14:textId="319D7774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147B5BBB" w14:textId="6E7EE319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B7AE003" w14:textId="35AACF3E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3F0AD15" w14:textId="1CBA7C4A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702C6F" w14:paraId="3E628535" w14:textId="77777777" w:rsidTr="00FB4559">
        <w:trPr>
          <w:trHeight w:hRule="exact" w:val="9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96DD86" w14:textId="77777777" w:rsidR="00702C6F" w:rsidRDefault="00702C6F" w:rsidP="00702C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BD2CA7" w14:textId="16CC4014" w:rsidR="00702C6F" w:rsidRPr="00C04033" w:rsidRDefault="00FB4559" w:rsidP="004A3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66EDBE" w14:textId="35A237CD" w:rsidR="00702C6F" w:rsidRPr="00C04033" w:rsidRDefault="00FB4559" w:rsidP="00485C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BB5B3B" w14:textId="5712E472" w:rsidR="00702C6F" w:rsidRPr="001B032D" w:rsidRDefault="00FB4559" w:rsidP="00485C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A7ABAB" w14:textId="51A7F126" w:rsidR="00702C6F" w:rsidRPr="001B032D" w:rsidRDefault="00FB4559" w:rsidP="00485C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7192AA" w14:textId="1A5E82D7" w:rsidR="00702C6F" w:rsidRPr="001B032D" w:rsidRDefault="00FB4559" w:rsidP="008D3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1471E7" w14:textId="77777777" w:rsidR="00702C6F" w:rsidRDefault="00702C6F" w:rsidP="00702C6F"/>
        </w:tc>
      </w:tr>
      <w:tr w:rsidR="00702C6F" w14:paraId="12577C42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9D175F" w14:textId="79AAB9A0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967E89" w14:textId="5E6A935C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81449C" w14:textId="66750F23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31CB73" w14:textId="32E6CE3A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56A5CA" w14:textId="4439EAB4" w:rsidR="00702C6F" w:rsidRPr="001B032D" w:rsidRDefault="00FB4559" w:rsidP="00FB4559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22F3E7" w14:textId="6B0E1351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F3B445" w14:textId="11164FF2" w:rsidR="00702C6F" w:rsidRPr="001B032D" w:rsidRDefault="00FB4559" w:rsidP="00702C6F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8A2A18" w14:paraId="70A0773F" w14:textId="77777777" w:rsidTr="008A2A18">
        <w:trPr>
          <w:trHeight w:hRule="exact" w:val="118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46A480" w14:textId="77777777" w:rsidR="008A2A18" w:rsidRDefault="008A2A18" w:rsidP="008A2A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042727" w14:textId="77777777" w:rsidR="008A2A18" w:rsidRPr="004A3AD2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4A3AD2">
              <w:rPr>
                <w:b/>
                <w:bCs/>
                <w:sz w:val="20"/>
                <w:szCs w:val="20"/>
              </w:rPr>
              <w:t>Chicken</w:t>
            </w:r>
          </w:p>
          <w:p w14:paraId="735EC854" w14:textId="77777777" w:rsidR="008A2A18" w:rsidRPr="004A3AD2" w:rsidRDefault="008A2A18" w:rsidP="008A2A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Spaghetti</w:t>
            </w:r>
          </w:p>
          <w:p w14:paraId="16382217" w14:textId="77777777" w:rsidR="008A2A18" w:rsidRPr="004A3AD2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4A3AD2">
              <w:rPr>
                <w:b/>
                <w:bCs/>
                <w:sz w:val="20"/>
                <w:szCs w:val="20"/>
              </w:rPr>
              <w:t>Chips</w:t>
            </w:r>
          </w:p>
          <w:p w14:paraId="4E21A900" w14:textId="02807FFC" w:rsidR="008A2A18" w:rsidRPr="00C04033" w:rsidRDefault="008A2A18" w:rsidP="008A2A18">
            <w:pPr>
              <w:rPr>
                <w:b/>
                <w:bCs/>
                <w:sz w:val="22"/>
                <w:szCs w:val="22"/>
              </w:rPr>
            </w:pPr>
            <w:r w:rsidRPr="004A3AD2"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846009" w14:textId="77777777" w:rsidR="008A2A18" w:rsidRP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Chicken Nuggets</w:t>
            </w:r>
          </w:p>
          <w:p w14:paraId="766520AB" w14:textId="77777777" w:rsidR="008A2A18" w:rsidRP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Mash Potatoes</w:t>
            </w:r>
          </w:p>
          <w:p w14:paraId="20A33370" w14:textId="5A8D8A59" w:rsid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Gravy</w:t>
            </w:r>
          </w:p>
          <w:p w14:paraId="03016FEC" w14:textId="28DC1608" w:rsidR="008A2A18" w:rsidRP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  <w:p w14:paraId="7C5D516B" w14:textId="69008DD2" w:rsidR="008A2A18" w:rsidRPr="00C04033" w:rsidRDefault="008A2A18" w:rsidP="008A2A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1431D3" w14:textId="77777777" w:rsid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Hotdog</w:t>
            </w:r>
          </w:p>
          <w:p w14:paraId="67ECE75D" w14:textId="77777777" w:rsid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w/chips</w:t>
            </w:r>
          </w:p>
          <w:p w14:paraId="23096FB5" w14:textId="27272E1E" w:rsidR="008A2A18" w:rsidRPr="00485CCF" w:rsidRDefault="008A2A18" w:rsidP="008A2A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7016E9" w14:textId="77777777" w:rsidR="008A2A18" w:rsidRDefault="008A2A18" w:rsidP="008A2A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Tacos with rice</w:t>
            </w:r>
          </w:p>
          <w:p w14:paraId="3C0F33B8" w14:textId="202B9587" w:rsidR="008A2A18" w:rsidRPr="001B032D" w:rsidRDefault="008A2A18" w:rsidP="008A2A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D32F71" w14:textId="77777777" w:rsidR="008A2A18" w:rsidRDefault="008A2A18" w:rsidP="008A2A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Pepperoni</w:t>
            </w:r>
          </w:p>
          <w:p w14:paraId="32E2E309" w14:textId="5E69DBA0" w:rsidR="008A2A18" w:rsidRDefault="008A2A18" w:rsidP="008A2A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</w:t>
            </w:r>
          </w:p>
          <w:p w14:paraId="2E3FDFD4" w14:textId="144A16D7" w:rsidR="008A2A18" w:rsidRPr="001B032D" w:rsidRDefault="008A2A18" w:rsidP="008A2A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Cheese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7A9484" w14:textId="77777777" w:rsidR="008A2A18" w:rsidRDefault="008A2A18" w:rsidP="008A2A18"/>
        </w:tc>
      </w:tr>
      <w:tr w:rsidR="008A2A18" w14:paraId="4644A6E1" w14:textId="77777777" w:rsidTr="00F8354F">
        <w:tc>
          <w:tcPr>
            <w:tcW w:w="714" w:type="pct"/>
            <w:tcBorders>
              <w:bottom w:val="nil"/>
            </w:tcBorders>
          </w:tcPr>
          <w:p w14:paraId="570BB049" w14:textId="6E72ED31" w:rsidR="008A2A18" w:rsidRPr="001B032D" w:rsidRDefault="008A2A18" w:rsidP="008A2A18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7676B8DB" w14:textId="2AFD8F67" w:rsidR="008A2A18" w:rsidRPr="00C04033" w:rsidRDefault="008A2A18" w:rsidP="008A2A18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39EAFAE" w14:textId="4F9FB477" w:rsidR="008A2A18" w:rsidRPr="00C04033" w:rsidRDefault="008A2A18" w:rsidP="008A2A18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39C68572" w14:textId="07CB6FCE" w:rsidR="008A2A18" w:rsidRPr="00FB4559" w:rsidRDefault="008A2A18" w:rsidP="008A2A18">
            <w:pPr>
              <w:pStyle w:val="Dates"/>
              <w:rPr>
                <w:b/>
                <w:bCs/>
                <w:sz w:val="22"/>
                <w:szCs w:val="22"/>
              </w:rPr>
            </w:pPr>
            <w:r w:rsidRPr="00FB4559">
              <w:rPr>
                <w:b/>
                <w:bCs/>
                <w:sz w:val="22"/>
                <w:szCs w:val="22"/>
              </w:rPr>
              <w:t>26</w:t>
            </w:r>
            <w:r w:rsidRPr="00FB4559">
              <w:rPr>
                <w:b/>
                <w:bCs/>
                <w:sz w:val="22"/>
                <w:szCs w:val="22"/>
              </w:rPr>
              <w:fldChar w:fldCharType="begin"/>
            </w:r>
            <w:r w:rsidRPr="00FB4559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FB4559">
              <w:rPr>
                <w:b/>
                <w:bCs/>
                <w:sz w:val="22"/>
                <w:szCs w:val="22"/>
              </w:rPr>
              <w:fldChar w:fldCharType="begin"/>
            </w:r>
            <w:r w:rsidRPr="00FB4559">
              <w:rPr>
                <w:b/>
                <w:bCs/>
                <w:sz w:val="22"/>
                <w:szCs w:val="22"/>
              </w:rPr>
              <w:instrText xml:space="preserve"> =C10</w:instrText>
            </w:r>
            <w:r w:rsidRPr="00FB4559">
              <w:rPr>
                <w:b/>
                <w:bCs/>
                <w:sz w:val="22"/>
                <w:szCs w:val="22"/>
              </w:rPr>
              <w:fldChar w:fldCharType="separate"/>
            </w:r>
            <w:r w:rsidRPr="00FB4559">
              <w:rPr>
                <w:b/>
                <w:bCs/>
                <w:noProof/>
                <w:sz w:val="22"/>
                <w:szCs w:val="22"/>
              </w:rPr>
              <w:instrText>31</w:instrText>
            </w:r>
            <w:r w:rsidRPr="00FB4559">
              <w:rPr>
                <w:b/>
                <w:bCs/>
                <w:sz w:val="22"/>
                <w:szCs w:val="22"/>
              </w:rPr>
              <w:fldChar w:fldCharType="end"/>
            </w:r>
            <w:r w:rsidRPr="00FB4559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FB4559">
              <w:rPr>
                <w:b/>
                <w:bCs/>
                <w:sz w:val="22"/>
                <w:szCs w:val="22"/>
              </w:rPr>
              <w:fldChar w:fldCharType="begin"/>
            </w:r>
            <w:r w:rsidRPr="00FB4559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FB4559">
              <w:rPr>
                <w:b/>
                <w:bCs/>
                <w:sz w:val="22"/>
                <w:szCs w:val="22"/>
              </w:rPr>
              <w:fldChar w:fldCharType="begin"/>
            </w:r>
            <w:r w:rsidRPr="00FB4559">
              <w:rPr>
                <w:b/>
                <w:bCs/>
                <w:sz w:val="22"/>
                <w:szCs w:val="22"/>
              </w:rPr>
              <w:instrText xml:space="preserve"> =C10 </w:instrText>
            </w:r>
            <w:r w:rsidRPr="00FB4559">
              <w:rPr>
                <w:b/>
                <w:bCs/>
                <w:sz w:val="22"/>
                <w:szCs w:val="22"/>
              </w:rPr>
              <w:fldChar w:fldCharType="separate"/>
            </w:r>
            <w:r w:rsidRPr="00FB4559">
              <w:rPr>
                <w:b/>
                <w:bCs/>
                <w:noProof/>
                <w:sz w:val="22"/>
                <w:szCs w:val="22"/>
              </w:rPr>
              <w:instrText>31</w:instrText>
            </w:r>
            <w:r w:rsidRPr="00FB4559">
              <w:rPr>
                <w:b/>
                <w:bCs/>
                <w:sz w:val="22"/>
                <w:szCs w:val="22"/>
              </w:rPr>
              <w:fldChar w:fldCharType="end"/>
            </w:r>
            <w:r w:rsidRPr="00FB4559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FB4559">
              <w:rPr>
                <w:b/>
                <w:bCs/>
                <w:sz w:val="22"/>
                <w:szCs w:val="22"/>
              </w:rPr>
              <w:fldChar w:fldCharType="begin"/>
            </w:r>
            <w:r w:rsidRPr="00FB4559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FB4559">
              <w:rPr>
                <w:b/>
                <w:bCs/>
                <w:sz w:val="22"/>
                <w:szCs w:val="22"/>
              </w:rPr>
              <w:fldChar w:fldCharType="separate"/>
            </w:r>
            <w:r w:rsidRPr="00FB4559">
              <w:rPr>
                <w:b/>
                <w:bCs/>
                <w:sz w:val="22"/>
                <w:szCs w:val="22"/>
              </w:rPr>
              <w:instrText>31</w:instrText>
            </w:r>
            <w:r w:rsidRPr="00FB4559">
              <w:rPr>
                <w:b/>
                <w:bCs/>
                <w:sz w:val="22"/>
                <w:szCs w:val="22"/>
              </w:rPr>
              <w:fldChar w:fldCharType="end"/>
            </w:r>
            <w:r w:rsidRPr="00FB4559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FB4559">
              <w:rPr>
                <w:b/>
                <w:bCs/>
                <w:sz w:val="22"/>
                <w:szCs w:val="22"/>
              </w:rPr>
              <w:fldChar w:fldCharType="begin"/>
            </w:r>
            <w:r w:rsidRPr="00FB4559">
              <w:rPr>
                <w:b/>
                <w:bCs/>
                <w:sz w:val="22"/>
                <w:szCs w:val="22"/>
              </w:rPr>
              <w:instrText xml:space="preserve"> =C10+1 </w:instrText>
            </w:r>
            <w:r w:rsidRPr="00FB4559">
              <w:rPr>
                <w:b/>
                <w:bCs/>
                <w:sz w:val="22"/>
                <w:szCs w:val="22"/>
              </w:rPr>
              <w:fldChar w:fldCharType="separate"/>
            </w:r>
            <w:r w:rsidRPr="00FB4559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FB4559">
              <w:rPr>
                <w:b/>
                <w:bCs/>
                <w:sz w:val="22"/>
                <w:szCs w:val="22"/>
              </w:rPr>
              <w:fldChar w:fldCharType="end"/>
            </w:r>
            <w:r w:rsidRPr="00FB4559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FB4559">
              <w:rPr>
                <w:b/>
                <w:bCs/>
                <w:sz w:val="22"/>
                <w:szCs w:val="22"/>
              </w:rPr>
              <w:fldChar w:fldCharType="end"/>
            </w:r>
            <w:r w:rsidRPr="00FB4559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FA3B16" w14:textId="3D6D251D" w:rsidR="008A2A18" w:rsidRPr="00B92852" w:rsidRDefault="008A2A18" w:rsidP="008A2A18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B92852">
              <w:rPr>
                <w:b/>
                <w:bCs/>
                <w:sz w:val="22"/>
                <w:szCs w:val="22"/>
              </w:rPr>
              <w:fldChar w:fldCharType="begin"/>
            </w:r>
            <w:r w:rsidRPr="00B92852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B92852">
              <w:rPr>
                <w:b/>
                <w:bCs/>
                <w:sz w:val="22"/>
                <w:szCs w:val="22"/>
              </w:rPr>
              <w:fldChar w:fldCharType="begin"/>
            </w:r>
            <w:r w:rsidRPr="00B92852">
              <w:rPr>
                <w:b/>
                <w:bCs/>
                <w:sz w:val="22"/>
                <w:szCs w:val="22"/>
              </w:rPr>
              <w:instrText xml:space="preserve"> =D10</w:instrText>
            </w:r>
            <w:r w:rsidRPr="00B92852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B92852">
              <w:rPr>
                <w:b/>
                <w:bCs/>
                <w:sz w:val="22"/>
                <w:szCs w:val="22"/>
              </w:rPr>
              <w:fldChar w:fldCharType="end"/>
            </w:r>
            <w:r w:rsidRPr="00B92852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B92852">
              <w:rPr>
                <w:b/>
                <w:bCs/>
                <w:sz w:val="22"/>
                <w:szCs w:val="22"/>
              </w:rPr>
              <w:fldChar w:fldCharType="begin"/>
            </w:r>
            <w:r w:rsidRPr="00B92852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B92852">
              <w:rPr>
                <w:b/>
                <w:bCs/>
                <w:sz w:val="22"/>
                <w:szCs w:val="22"/>
              </w:rPr>
              <w:fldChar w:fldCharType="begin"/>
            </w:r>
            <w:r w:rsidRPr="00B92852">
              <w:rPr>
                <w:b/>
                <w:bCs/>
                <w:sz w:val="22"/>
                <w:szCs w:val="22"/>
              </w:rPr>
              <w:instrText xml:space="preserve"> =D10 </w:instrText>
            </w:r>
            <w:r w:rsidRPr="00B92852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B92852">
              <w:rPr>
                <w:b/>
                <w:bCs/>
                <w:sz w:val="22"/>
                <w:szCs w:val="22"/>
              </w:rPr>
              <w:fldChar w:fldCharType="end"/>
            </w:r>
            <w:r w:rsidRPr="00B92852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B92852">
              <w:rPr>
                <w:b/>
                <w:bCs/>
                <w:sz w:val="22"/>
                <w:szCs w:val="22"/>
              </w:rPr>
              <w:fldChar w:fldCharType="begin"/>
            </w:r>
            <w:r w:rsidRPr="00B92852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B92852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instrText>30</w:instrText>
            </w:r>
            <w:r w:rsidRPr="00B92852">
              <w:rPr>
                <w:b/>
                <w:bCs/>
                <w:sz w:val="22"/>
                <w:szCs w:val="22"/>
              </w:rPr>
              <w:fldChar w:fldCharType="end"/>
            </w:r>
            <w:r w:rsidRPr="00B92852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B92852">
              <w:rPr>
                <w:b/>
                <w:bCs/>
                <w:sz w:val="22"/>
                <w:szCs w:val="22"/>
              </w:rPr>
              <w:fldChar w:fldCharType="begin"/>
            </w:r>
            <w:r w:rsidRPr="00B92852">
              <w:rPr>
                <w:b/>
                <w:bCs/>
                <w:sz w:val="22"/>
                <w:szCs w:val="22"/>
              </w:rPr>
              <w:instrText xml:space="preserve"> =D10+1 </w:instrText>
            </w:r>
            <w:r w:rsidRPr="00B92852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B92852">
              <w:rPr>
                <w:b/>
                <w:bCs/>
                <w:sz w:val="22"/>
                <w:szCs w:val="22"/>
              </w:rPr>
              <w:fldChar w:fldCharType="end"/>
            </w:r>
            <w:r w:rsidRPr="00B92852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B92852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B92852">
              <w:rPr>
                <w:b/>
                <w:bCs/>
                <w:sz w:val="22"/>
                <w:szCs w:val="22"/>
              </w:rPr>
              <w:fldChar w:fldCharType="end"/>
            </w:r>
            <w:r w:rsidRPr="00B9285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B97836" w14:textId="5A93E2B4" w:rsidR="008A2A18" w:rsidRPr="00702C6F" w:rsidRDefault="008A2A18" w:rsidP="008A2A18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 =E10</w:instrText>
            </w:r>
            <w:r w:rsidRPr="00702C6F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  <w:r w:rsidRPr="00702C6F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 =E10 </w:instrText>
            </w:r>
            <w:r w:rsidRPr="00702C6F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  <w:r w:rsidRPr="00702C6F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702C6F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instrText>30</w:instrText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  <w:r w:rsidRPr="00702C6F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 =E10+1 </w:instrText>
            </w:r>
            <w:r w:rsidRPr="00702C6F">
              <w:rPr>
                <w:b/>
                <w:bCs/>
                <w:sz w:val="22"/>
                <w:szCs w:val="22"/>
              </w:rPr>
              <w:fldChar w:fldCharType="separate"/>
            </w:r>
            <w:r w:rsidRPr="00702C6F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  <w:r w:rsidRPr="00702C6F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457275" w14:textId="26C26E45" w:rsidR="008A2A18" w:rsidRPr="00702C6F" w:rsidRDefault="008A2A18" w:rsidP="008A2A18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 =F10</w:instrText>
            </w:r>
            <w:r w:rsidRPr="00702C6F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instrText>0</w:instrText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  <w:r w:rsidRPr="00702C6F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 =F10 </w:instrText>
            </w:r>
            <w:r w:rsidRPr="00702C6F">
              <w:rPr>
                <w:b/>
                <w:bCs/>
                <w:sz w:val="22"/>
                <w:szCs w:val="22"/>
              </w:rPr>
              <w:fldChar w:fldCharType="separate"/>
            </w:r>
            <w:r w:rsidRPr="00702C6F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  <w:r w:rsidRPr="00702C6F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702C6F">
              <w:rPr>
                <w:b/>
                <w:bCs/>
                <w:sz w:val="22"/>
                <w:szCs w:val="22"/>
              </w:rPr>
              <w:fldChar w:fldCharType="separate"/>
            </w:r>
            <w:r w:rsidRPr="00702C6F">
              <w:rPr>
                <w:b/>
                <w:bCs/>
                <w:sz w:val="22"/>
                <w:szCs w:val="22"/>
              </w:rPr>
              <w:instrText>30</w:instrText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  <w:r w:rsidRPr="00702C6F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702C6F">
              <w:rPr>
                <w:b/>
                <w:bCs/>
                <w:sz w:val="22"/>
                <w:szCs w:val="22"/>
              </w:rPr>
              <w:fldChar w:fldCharType="begin"/>
            </w:r>
            <w:r w:rsidRPr="00702C6F">
              <w:rPr>
                <w:b/>
                <w:bCs/>
                <w:sz w:val="22"/>
                <w:szCs w:val="22"/>
              </w:rPr>
              <w:instrText xml:space="preserve"> =F10+1 </w:instrText>
            </w:r>
            <w:r w:rsidRPr="00702C6F">
              <w:rPr>
                <w:b/>
                <w:bCs/>
                <w:sz w:val="22"/>
                <w:szCs w:val="22"/>
              </w:rPr>
              <w:fldChar w:fldCharType="separate"/>
            </w:r>
            <w:r w:rsidRPr="00702C6F"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  <w:r w:rsidRPr="00702C6F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702C6F">
              <w:rPr>
                <w:b/>
                <w:bCs/>
                <w:sz w:val="22"/>
                <w:szCs w:val="22"/>
              </w:rPr>
              <w:fldChar w:fldCharType="separate"/>
            </w:r>
            <w:r w:rsidRPr="00702C6F">
              <w:rPr>
                <w:b/>
                <w:bCs/>
                <w:noProof/>
                <w:sz w:val="22"/>
                <w:szCs w:val="22"/>
              </w:rPr>
              <w:instrText>30</w:instrText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  <w:r w:rsidRPr="00702C6F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18" w14:paraId="48E0B4DA" w14:textId="77777777" w:rsidTr="00FB4559">
        <w:trPr>
          <w:trHeight w:hRule="exact" w:val="1170"/>
        </w:trPr>
        <w:tc>
          <w:tcPr>
            <w:tcW w:w="714" w:type="pct"/>
            <w:tcBorders>
              <w:top w:val="nil"/>
              <w:bottom w:val="nil"/>
            </w:tcBorders>
          </w:tcPr>
          <w:p w14:paraId="52C2DE4D" w14:textId="6D1CD4EE" w:rsidR="008A2A18" w:rsidRDefault="008A2A18" w:rsidP="008A2A18"/>
        </w:tc>
        <w:tc>
          <w:tcPr>
            <w:tcW w:w="714" w:type="pct"/>
            <w:tcBorders>
              <w:top w:val="nil"/>
              <w:bottom w:val="nil"/>
            </w:tcBorders>
          </w:tcPr>
          <w:p w14:paraId="5F44400C" w14:textId="77777777" w:rsidR="008A2A18" w:rsidRP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Chicken Quesadilla</w:t>
            </w:r>
          </w:p>
          <w:p w14:paraId="5859F99B" w14:textId="77777777" w:rsid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Chips</w:t>
            </w:r>
          </w:p>
          <w:p w14:paraId="0EC982B5" w14:textId="77777777" w:rsidR="008A2A18" w:rsidRP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  <w:p w14:paraId="18D724A4" w14:textId="53363B71" w:rsidR="008A2A18" w:rsidRPr="00C04033" w:rsidRDefault="008A2A18" w:rsidP="008A2A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35EB7015" w14:textId="537FC108" w:rsidR="008A2A18" w:rsidRPr="004A3AD2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4A3AD2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hicken Nuggets</w:t>
            </w:r>
          </w:p>
          <w:p w14:paraId="24379E50" w14:textId="77777777" w:rsidR="008A2A18" w:rsidRPr="004A3AD2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4A3AD2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ash Potatoes</w:t>
            </w:r>
          </w:p>
          <w:p w14:paraId="04C11DE3" w14:textId="77777777" w:rsid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4A3AD2"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ravy</w:t>
            </w:r>
          </w:p>
          <w:p w14:paraId="10A553F0" w14:textId="7FA43121" w:rsidR="008A2A18" w:rsidRPr="00C04033" w:rsidRDefault="008A2A18" w:rsidP="008A2A18">
            <w:pPr>
              <w:rPr>
                <w:b/>
                <w:bCs/>
                <w:sz w:val="22"/>
                <w:szCs w:val="22"/>
              </w:rPr>
            </w:pPr>
            <w:r w:rsidRPr="004A3AD2"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ater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7EA14CF4" w14:textId="77777777" w:rsidR="008A2A18" w:rsidRP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ED</w:t>
            </w:r>
          </w:p>
          <w:p w14:paraId="65630A2A" w14:textId="77777777" w:rsidR="008A2A18" w:rsidRP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Cheeseburger</w:t>
            </w:r>
          </w:p>
          <w:p w14:paraId="01A253A8" w14:textId="77777777" w:rsidR="008A2A18" w:rsidRP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w/chips</w:t>
            </w:r>
          </w:p>
          <w:p w14:paraId="3191E60C" w14:textId="30E6D5C1" w:rsidR="008A2A18" w:rsidRPr="008A2A18" w:rsidRDefault="008A2A18" w:rsidP="008A2A18">
            <w:pPr>
              <w:rPr>
                <w:b/>
                <w:bCs/>
                <w:sz w:val="20"/>
                <w:szCs w:val="20"/>
              </w:rPr>
            </w:pPr>
            <w:r w:rsidRPr="008A2A18"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43142E50" w14:textId="77777777" w:rsidR="008A2A18" w:rsidRDefault="008A2A18" w:rsidP="008A2A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Tacos with rice</w:t>
            </w:r>
          </w:p>
          <w:p w14:paraId="45331541" w14:textId="78419DD5" w:rsidR="008A2A18" w:rsidRDefault="008A2A18" w:rsidP="008A2A18">
            <w:r>
              <w:rPr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3DBB632A" w14:textId="77777777" w:rsidR="008A2A18" w:rsidRDefault="008A2A18" w:rsidP="008A2A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Pepperoni</w:t>
            </w:r>
          </w:p>
          <w:p w14:paraId="58D81162" w14:textId="77777777" w:rsidR="008A2A18" w:rsidRDefault="008A2A18" w:rsidP="008A2A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</w:t>
            </w:r>
          </w:p>
          <w:p w14:paraId="53C32F9C" w14:textId="741FAF3F" w:rsidR="008A2A18" w:rsidRDefault="008A2A18" w:rsidP="008A2A18">
            <w:r>
              <w:rPr>
                <w:b/>
                <w:bCs/>
                <w:sz w:val="22"/>
                <w:szCs w:val="22"/>
              </w:rPr>
              <w:t>Cheese Pizza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02065B14" w14:textId="77777777" w:rsidR="008A2A18" w:rsidRDefault="008A2A18" w:rsidP="008A2A18"/>
        </w:tc>
      </w:tr>
      <w:tr w:rsidR="008A2A18" w14:paraId="1533CF93" w14:textId="77777777" w:rsidTr="00FB4559">
        <w:trPr>
          <w:trHeight w:hRule="exact" w:val="117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E16DB2" w14:textId="13563F4E" w:rsidR="008A2A18" w:rsidRPr="00FB4559" w:rsidRDefault="008A2A18" w:rsidP="008A2A18">
            <w:pPr>
              <w:jc w:val="right"/>
              <w:rPr>
                <w:b/>
                <w:bCs/>
                <w:sz w:val="22"/>
                <w:szCs w:val="22"/>
              </w:rPr>
            </w:pPr>
            <w:r w:rsidRPr="00FB455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3A11B8" w14:textId="77777777" w:rsidR="008A2A18" w:rsidRPr="004A3AD2" w:rsidRDefault="008A2A18" w:rsidP="008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C68155" w14:textId="77777777" w:rsidR="008A2A18" w:rsidRPr="004A3AD2" w:rsidRDefault="008A2A18" w:rsidP="008A2A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5C6A46" w14:textId="77777777" w:rsidR="008A2A18" w:rsidRPr="00B92852" w:rsidRDefault="008A2A18" w:rsidP="008A2A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65FBD0" w14:textId="77777777" w:rsidR="008A2A18" w:rsidRDefault="008A2A18" w:rsidP="008A2A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7A221E" w14:textId="77777777" w:rsidR="008A2A18" w:rsidRDefault="008A2A18" w:rsidP="008A2A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7BC4A5" w14:textId="77777777" w:rsidR="008A2A18" w:rsidRDefault="008A2A18" w:rsidP="008A2A18"/>
        </w:tc>
      </w:tr>
    </w:tbl>
    <w:p w14:paraId="53D9923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3212" w14:textId="77777777" w:rsidR="00777152" w:rsidRDefault="00777152">
      <w:pPr>
        <w:spacing w:before="0" w:after="0"/>
      </w:pPr>
      <w:r>
        <w:separator/>
      </w:r>
    </w:p>
  </w:endnote>
  <w:endnote w:type="continuationSeparator" w:id="0">
    <w:p w14:paraId="6AF552A1" w14:textId="77777777" w:rsidR="00777152" w:rsidRDefault="007771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31F6" w14:textId="77777777" w:rsidR="00777152" w:rsidRDefault="00777152">
      <w:pPr>
        <w:spacing w:before="0" w:after="0"/>
      </w:pPr>
      <w:r>
        <w:separator/>
      </w:r>
    </w:p>
  </w:footnote>
  <w:footnote w:type="continuationSeparator" w:id="0">
    <w:p w14:paraId="26E963EF" w14:textId="77777777" w:rsidR="00777152" w:rsidRDefault="0077715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</w:docVars>
  <w:rsids>
    <w:rsidRoot w:val="00C04033"/>
    <w:rsid w:val="00041862"/>
    <w:rsid w:val="00043D51"/>
    <w:rsid w:val="000638A4"/>
    <w:rsid w:val="000958A4"/>
    <w:rsid w:val="000E320E"/>
    <w:rsid w:val="00105CD3"/>
    <w:rsid w:val="001350D9"/>
    <w:rsid w:val="00195F6F"/>
    <w:rsid w:val="001B032D"/>
    <w:rsid w:val="001D5E47"/>
    <w:rsid w:val="001E5A18"/>
    <w:rsid w:val="002419D5"/>
    <w:rsid w:val="00262469"/>
    <w:rsid w:val="00353DF6"/>
    <w:rsid w:val="00383D5B"/>
    <w:rsid w:val="003A5C82"/>
    <w:rsid w:val="003B46B4"/>
    <w:rsid w:val="003C5FDB"/>
    <w:rsid w:val="003F5669"/>
    <w:rsid w:val="0040280C"/>
    <w:rsid w:val="00407224"/>
    <w:rsid w:val="00430921"/>
    <w:rsid w:val="0044648B"/>
    <w:rsid w:val="00461D6A"/>
    <w:rsid w:val="00485CCF"/>
    <w:rsid w:val="004A3AD2"/>
    <w:rsid w:val="00532D2F"/>
    <w:rsid w:val="00571F87"/>
    <w:rsid w:val="00574ABA"/>
    <w:rsid w:val="00582906"/>
    <w:rsid w:val="006079E6"/>
    <w:rsid w:val="006538CE"/>
    <w:rsid w:val="00667F90"/>
    <w:rsid w:val="006A3E18"/>
    <w:rsid w:val="006D69BC"/>
    <w:rsid w:val="00702C6F"/>
    <w:rsid w:val="00777152"/>
    <w:rsid w:val="007D0B2E"/>
    <w:rsid w:val="007D3EE7"/>
    <w:rsid w:val="007E416D"/>
    <w:rsid w:val="007F20A4"/>
    <w:rsid w:val="007F7A5D"/>
    <w:rsid w:val="00804FC2"/>
    <w:rsid w:val="00832572"/>
    <w:rsid w:val="008A14E5"/>
    <w:rsid w:val="008A2A18"/>
    <w:rsid w:val="008C50E5"/>
    <w:rsid w:val="008D393A"/>
    <w:rsid w:val="008F1153"/>
    <w:rsid w:val="009434A5"/>
    <w:rsid w:val="009D21E5"/>
    <w:rsid w:val="00A03BF5"/>
    <w:rsid w:val="00A31F6F"/>
    <w:rsid w:val="00A93211"/>
    <w:rsid w:val="00AE6340"/>
    <w:rsid w:val="00B33503"/>
    <w:rsid w:val="00B50AB4"/>
    <w:rsid w:val="00B92852"/>
    <w:rsid w:val="00B936C4"/>
    <w:rsid w:val="00BA5B2C"/>
    <w:rsid w:val="00BE55EB"/>
    <w:rsid w:val="00C04033"/>
    <w:rsid w:val="00C93FA7"/>
    <w:rsid w:val="00CA55EB"/>
    <w:rsid w:val="00CB3BEA"/>
    <w:rsid w:val="00D50580"/>
    <w:rsid w:val="00DE3CB6"/>
    <w:rsid w:val="00E6043F"/>
    <w:rsid w:val="00E65F25"/>
    <w:rsid w:val="00EA11E4"/>
    <w:rsid w:val="00EA45F5"/>
    <w:rsid w:val="00EC67B9"/>
    <w:rsid w:val="00EE1363"/>
    <w:rsid w:val="00F0731E"/>
    <w:rsid w:val="00F14920"/>
    <w:rsid w:val="00F417A6"/>
    <w:rsid w:val="00F8354F"/>
    <w:rsid w:val="00F9418B"/>
    <w:rsid w:val="00F941D1"/>
    <w:rsid w:val="00F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1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197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1B76C88184045B45AF8C63C79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013D-2348-441D-82BB-772A10A4E7FC}"/>
      </w:docPartPr>
      <w:docPartBody>
        <w:p w:rsidR="000A30B1" w:rsidRDefault="00A15176">
          <w:pPr>
            <w:pStyle w:val="5011B76C88184045B45AF8C63C794293"/>
          </w:pPr>
          <w:r>
            <w:t>Sunday</w:t>
          </w:r>
        </w:p>
      </w:docPartBody>
    </w:docPart>
    <w:docPart>
      <w:docPartPr>
        <w:name w:val="83FF194F4E1742A490E01BD0FEB4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E802-5323-43C6-8642-E86DA383BD4C}"/>
      </w:docPartPr>
      <w:docPartBody>
        <w:p w:rsidR="000A30B1" w:rsidRDefault="00A15176">
          <w:pPr>
            <w:pStyle w:val="83FF194F4E1742A490E01BD0FEB49A8F"/>
          </w:pPr>
          <w:r>
            <w:t>Monday</w:t>
          </w:r>
        </w:p>
      </w:docPartBody>
    </w:docPart>
    <w:docPart>
      <w:docPartPr>
        <w:name w:val="8700D79CE79F4E1A932BB318EB16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1131-499E-4DDD-BA49-9B624A2A030F}"/>
      </w:docPartPr>
      <w:docPartBody>
        <w:p w:rsidR="000A30B1" w:rsidRDefault="00A15176">
          <w:pPr>
            <w:pStyle w:val="8700D79CE79F4E1A932BB318EB169336"/>
          </w:pPr>
          <w:r>
            <w:t>Tuesday</w:t>
          </w:r>
        </w:p>
      </w:docPartBody>
    </w:docPart>
    <w:docPart>
      <w:docPartPr>
        <w:name w:val="532CD4280A294C309A04CD3F5ADD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978D-D129-4E0E-9148-B89D4FED8989}"/>
      </w:docPartPr>
      <w:docPartBody>
        <w:p w:rsidR="000A30B1" w:rsidRDefault="00A15176">
          <w:pPr>
            <w:pStyle w:val="532CD4280A294C309A04CD3F5ADD0FFB"/>
          </w:pPr>
          <w:r>
            <w:t>Wednesday</w:t>
          </w:r>
        </w:p>
      </w:docPartBody>
    </w:docPart>
    <w:docPart>
      <w:docPartPr>
        <w:name w:val="1B121E1DA0B54A038B2FEBAE3BD3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615E-ED02-4408-A73D-10518D822583}"/>
      </w:docPartPr>
      <w:docPartBody>
        <w:p w:rsidR="000A30B1" w:rsidRDefault="00A15176">
          <w:pPr>
            <w:pStyle w:val="1B121E1DA0B54A038B2FEBAE3BD30EE2"/>
          </w:pPr>
          <w:r>
            <w:t>Thursday</w:t>
          </w:r>
        </w:p>
      </w:docPartBody>
    </w:docPart>
    <w:docPart>
      <w:docPartPr>
        <w:name w:val="E8891DDFA5A3429387C79F88768B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6C2F-DCF6-49A4-A7AE-A72B5B3DA385}"/>
      </w:docPartPr>
      <w:docPartBody>
        <w:p w:rsidR="000A30B1" w:rsidRDefault="00A15176">
          <w:pPr>
            <w:pStyle w:val="E8891DDFA5A3429387C79F88768BE64E"/>
          </w:pPr>
          <w:r>
            <w:t>Friday</w:t>
          </w:r>
        </w:p>
      </w:docPartBody>
    </w:docPart>
    <w:docPart>
      <w:docPartPr>
        <w:name w:val="3943F501FFA5464F86B755261543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906B-B36E-4773-89D1-60F01CEC1CDF}"/>
      </w:docPartPr>
      <w:docPartBody>
        <w:p w:rsidR="000A30B1" w:rsidRDefault="00A15176">
          <w:pPr>
            <w:pStyle w:val="3943F501FFA5464F86B7552615436A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76"/>
    <w:rsid w:val="00026BC9"/>
    <w:rsid w:val="000A30B1"/>
    <w:rsid w:val="000F3D66"/>
    <w:rsid w:val="00337B86"/>
    <w:rsid w:val="0035618D"/>
    <w:rsid w:val="004D3BBA"/>
    <w:rsid w:val="005B6A78"/>
    <w:rsid w:val="005E0DB5"/>
    <w:rsid w:val="005E6D9B"/>
    <w:rsid w:val="006F3BE4"/>
    <w:rsid w:val="00795E6E"/>
    <w:rsid w:val="00801C85"/>
    <w:rsid w:val="00832EAB"/>
    <w:rsid w:val="009D15E1"/>
    <w:rsid w:val="00A15176"/>
    <w:rsid w:val="00C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11B76C88184045B45AF8C63C794293">
    <w:name w:val="5011B76C88184045B45AF8C63C794293"/>
  </w:style>
  <w:style w:type="paragraph" w:customStyle="1" w:styleId="83FF194F4E1742A490E01BD0FEB49A8F">
    <w:name w:val="83FF194F4E1742A490E01BD0FEB49A8F"/>
  </w:style>
  <w:style w:type="paragraph" w:customStyle="1" w:styleId="8700D79CE79F4E1A932BB318EB169336">
    <w:name w:val="8700D79CE79F4E1A932BB318EB169336"/>
  </w:style>
  <w:style w:type="paragraph" w:customStyle="1" w:styleId="532CD4280A294C309A04CD3F5ADD0FFB">
    <w:name w:val="532CD4280A294C309A04CD3F5ADD0FFB"/>
  </w:style>
  <w:style w:type="paragraph" w:customStyle="1" w:styleId="1B121E1DA0B54A038B2FEBAE3BD30EE2">
    <w:name w:val="1B121E1DA0B54A038B2FEBAE3BD30EE2"/>
  </w:style>
  <w:style w:type="paragraph" w:customStyle="1" w:styleId="E8891DDFA5A3429387C79F88768BE64E">
    <w:name w:val="E8891DDFA5A3429387C79F88768BE64E"/>
  </w:style>
  <w:style w:type="paragraph" w:customStyle="1" w:styleId="3943F501FFA5464F86B7552615436A75">
    <w:name w:val="3943F501FFA5464F86B7552615436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82815-1C73-46E8-8EAE-5E5A0D33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2022-10-19T01:47:00Z</dcterms:created>
  <dcterms:modified xsi:type="dcterms:W3CDTF">2022-10-19T01:47:00Z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